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34" w:rsidRDefault="00081F34" w:rsidP="00AE647A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Zpráva o činnosti MS Úslava Žákava za rok 2013</w:t>
      </w:r>
    </w:p>
    <w:p w:rsidR="00081F34" w:rsidRDefault="00081F34" w:rsidP="00AE647A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Vážení přátelé,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jako uplynulá léta sešli jsme se dnes, abychom zhodnotili uplynulý rok 2013 a zároveň si vytýčili úkoly pro rok 2014.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Pro rok 2013 byly přijaty tyto hlavní úkoly: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1.) Podle potřeby opravit posedy a krmelce, uklidit rozbité posedy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2.) Zakoupit 130 dospělých bažantích kohoutů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3.) Poskytnout pomoc zem. společnosti ALIMEX a OÚ v lesním hospodářství.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 l)</w:t>
      </w:r>
      <w:r>
        <w:rPr>
          <w:rFonts w:ascii="Times New Roman" w:hAnsi="Times New Roman"/>
          <w:sz w:val="24"/>
        </w:rPr>
        <w:t xml:space="preserve"> Pravidelně každý rok dbá výbor na to, aby do hlavních úkolu byly zařazeny opravy mysliveckých zařízení. Výbor tuto problematiku preferuje každý rok. V průběhu roku výbor rozhodl o stavbě nových posedů.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 2)</w:t>
      </w:r>
      <w:r>
        <w:rPr>
          <w:rFonts w:ascii="Times New Roman" w:hAnsi="Times New Roman"/>
          <w:sz w:val="24"/>
        </w:rPr>
        <w:t xml:space="preserve"> V loňském roce bylo zakoupeno 150 ks dospělých kohoutů bažanta z bažantnice Pohoří. Celkem bylo vypuštěno 150 bažantů, z čehož jich bylo 136 uloveno. Slovitelnost  představuje 90,6% 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ad.3)</w:t>
      </w:r>
      <w:r>
        <w:rPr>
          <w:rFonts w:ascii="Times New Roman" w:hAnsi="Times New Roman"/>
          <w:sz w:val="24"/>
        </w:rPr>
        <w:t xml:space="preserve"> Na požádání </w:t>
      </w:r>
      <w:r>
        <w:rPr>
          <w:rFonts w:ascii="Times New Roman" w:hAnsi="Times New Roman"/>
          <w:sz w:val="20"/>
          <w:szCs w:val="20"/>
        </w:rPr>
        <w:t>ALIMEX NEZVĚSTICE a.s.</w:t>
      </w:r>
      <w:r>
        <w:rPr>
          <w:rFonts w:ascii="Times New Roman" w:hAnsi="Times New Roman"/>
          <w:sz w:val="24"/>
        </w:rPr>
        <w:t xml:space="preserve"> jsme organizovali 2 brigády na  sběr kamene a na farmě Moulisových 1 též na sběr kamenu. Obce neměli požadavky žádné.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Mimo těchto úkolů byly dle jednotlivých termínů rozpracovány členské a výborové schůze včetně řešení úkolu, které během roku vyplývají z běžné myslivecké činnosti, a se kterými jste seznamováni na  pravidelných členských schůzích.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Účast členů výboru na jeho schůzích je následující: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Kotora V.st</w:t>
      </w:r>
      <w:r>
        <w:rPr>
          <w:rFonts w:ascii="Times New Roman" w:hAnsi="Times New Roman"/>
          <w:sz w:val="24"/>
        </w:rPr>
        <w:tab/>
        <w:t xml:space="preserve">   100%</w:t>
      </w:r>
      <w:r>
        <w:rPr>
          <w:rFonts w:ascii="Times New Roman" w:hAnsi="Times New Roman"/>
          <w:sz w:val="24"/>
        </w:rPr>
        <w:tab/>
        <w:t xml:space="preserve">            Beran Mar.</w:t>
      </w:r>
      <w:r>
        <w:rPr>
          <w:rFonts w:ascii="Times New Roman" w:hAnsi="Times New Roman"/>
          <w:sz w:val="24"/>
        </w:rPr>
        <w:tab/>
        <w:t xml:space="preserve">   69%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Soukup Al.st.</w:t>
      </w:r>
      <w:r>
        <w:rPr>
          <w:rFonts w:ascii="Times New Roman" w:hAnsi="Times New Roman"/>
          <w:sz w:val="24"/>
        </w:rPr>
        <w:tab/>
        <w:t xml:space="preserve">   100%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Balvín V.ml.</w:t>
      </w:r>
      <w:r>
        <w:rPr>
          <w:rFonts w:ascii="Times New Roman" w:hAnsi="Times New Roman"/>
          <w:sz w:val="24"/>
        </w:rPr>
        <w:tab/>
        <w:t xml:space="preserve">     92%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Bošek P.          100% </w:t>
      </w:r>
      <w:r>
        <w:rPr>
          <w:rFonts w:ascii="Times New Roman" w:hAnsi="Times New Roman"/>
          <w:sz w:val="24"/>
        </w:rPr>
        <w:tab/>
        <w:t xml:space="preserve">            Beran Mil.    </w:t>
      </w:r>
      <w:r>
        <w:rPr>
          <w:rFonts w:ascii="Times New Roman" w:hAnsi="Times New Roman"/>
          <w:sz w:val="24"/>
        </w:rPr>
        <w:tab/>
        <w:t xml:space="preserve">     85%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Menc M. </w:t>
      </w:r>
      <w:r>
        <w:rPr>
          <w:rFonts w:ascii="Times New Roman" w:hAnsi="Times New Roman"/>
          <w:sz w:val="24"/>
        </w:rPr>
        <w:tab/>
        <w:t xml:space="preserve">     92%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Předseda revizní komise Nolč František se zúčastnil dvou výborových schůzí.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 zlepšení mezilidských vztahů v našem sdružení jsme zorganizovali posezení po honech a naháňkách. Jako další akce, která je vedena k pobavení členů a jejich hostů je Poslední leč. Určení členové výboru navštěvují členy, kteří dosáhnou významného životního jubilea.</w:t>
      </w: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2013 bylo ukončeno členství z důvodu umrtí u jednoho člena. Do MS v roce 2013 nebyl přijat žádný nový člen. Ke dni  31/12/2013 mělo naše sdružení 23 členů. </w:t>
      </w:r>
    </w:p>
    <w:p w:rsidR="00081F34" w:rsidRDefault="00081F34" w:rsidP="00AE647A">
      <w:pPr>
        <w:rPr>
          <w:rFonts w:ascii="Times New Roman" w:hAnsi="Times New Roman"/>
          <w:sz w:val="24"/>
        </w:rPr>
      </w:pPr>
    </w:p>
    <w:p w:rsidR="00081F34" w:rsidRDefault="00081F34" w:rsidP="00AE64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2013 plánovalo MS 4 členské schůze a 13 výborových schůzí, což bylo plně realizováno.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Během roku se výbor na jednotlivých schůzích zabýval plněním a zajišťováním úkolů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vyplývajících z plánu práce a připomínek z usnesení čl. schůzí. Členské schůze byly konány v období, kdy se měly  projednávat Plány chovu a lovu I.a II., hony na drobnou zvěř a hodnocení našeho mysliveckého roku. Též jste byli na členských schůzích podrobně informováni o činnosti výboru v období mezi čl. schůzemi. </w:t>
      </w: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poslední členské schůze do konce roku 2013 proběhly pouze 2 výborové schůze, kde jsme se především zabývali organizací podzimních honů, zajištění Poslední leče, krmením a odstřelem spárkaté zvěře. </w:t>
      </w: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další části zprávy se chci zmínit o brigádnické činnosti. Povinnost odpracovat nebo finančně uhradit 20 brig. hodin splnili v hospodářském roce 2012/2013 všichni členové.  Bodové minimum splnili též všichni členové.</w:t>
      </w:r>
    </w:p>
    <w:p w:rsidR="00081F34" w:rsidRDefault="00081F34" w:rsidP="00AE647A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utvoření přehledu o naší brigádnické činnosti v roce 2012/2013 Vás nyní seznámím s počtem odpracovaných brigádnických hodin podle jednotlivých činností.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Brigádnická činnost: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pro MS </w:t>
      </w:r>
      <w:r>
        <w:rPr>
          <w:rFonts w:ascii="Times New Roman" w:hAnsi="Times New Roman"/>
          <w:sz w:val="24"/>
        </w:rPr>
        <w:tab/>
        <w:t xml:space="preserve">            306 hod.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sběr kamene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124 hod.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</w:t>
      </w: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Celkem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 xml:space="preserve">430 hod. + 142 hod. zaplacených = 572 hodin </w:t>
      </w:r>
    </w:p>
    <w:p w:rsidR="00081F34" w:rsidRDefault="00081F34" w:rsidP="00AE647A">
      <w:pPr>
        <w:jc w:val="both"/>
        <w:rPr>
          <w:rFonts w:ascii="Times New Roman" w:hAnsi="Times New Roman"/>
          <w:b/>
          <w:sz w:val="24"/>
        </w:rPr>
      </w:pP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předložené bilance brigádnické činnosti ji lze jako celek hodnotit kladně.  Průměr na 1 hodnoceného člena po přičtení zaplacených hodin je 23,8 odpracovaných hodin.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Nyní Vás seznámím s mysliveckým hospodařením MS po stránce odstřelu zvěře, tlumení škodné a péče o zvěř.</w:t>
      </w: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Odstřel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plán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skutečnost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Srnec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15 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Srna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2+1 (sraženo auty)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Srnče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11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2+6 (sraženo auty + úhyn)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úhyn + sraženo mot. vozidly 7 kusů srnčí zvěře (započítává se do odstřelu)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daněk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2+3 (sraženo auty + úhyn)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daněla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2+1 (sraženo autem)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daňče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černá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32+35(67)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86  (1.1.2013 - 31.12.2013)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zajíc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bažant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130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138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kachna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18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holub                                      0                                               6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Jak bylo naloženo se zvěří: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Dodávka: </w:t>
      </w:r>
      <w:r>
        <w:rPr>
          <w:rFonts w:ascii="Times New Roman" w:hAnsi="Times New Roman"/>
          <w:sz w:val="24"/>
        </w:rPr>
        <w:tab/>
        <w:t xml:space="preserve">   srnčí 15 ks </w:t>
      </w:r>
      <w:r>
        <w:rPr>
          <w:rFonts w:ascii="Times New Roman" w:hAnsi="Times New Roman"/>
          <w:sz w:val="24"/>
        </w:rPr>
        <w:tab/>
        <w:t xml:space="preserve">  černá 46 ks</w:t>
      </w:r>
      <w:r>
        <w:rPr>
          <w:rFonts w:ascii="Times New Roman" w:hAnsi="Times New Roman"/>
          <w:sz w:val="24"/>
        </w:rPr>
        <w:tab/>
        <w:t xml:space="preserve">  dančí 4 ks </w:t>
      </w:r>
      <w:r>
        <w:rPr>
          <w:rFonts w:ascii="Times New Roman" w:hAnsi="Times New Roman"/>
          <w:sz w:val="24"/>
        </w:rPr>
        <w:tab/>
        <w:t xml:space="preserve">  bažant 0 ks</w:t>
      </w:r>
      <w:r>
        <w:rPr>
          <w:rFonts w:ascii="Times New Roman" w:hAnsi="Times New Roman"/>
          <w:sz w:val="24"/>
        </w:rPr>
        <w:tab/>
        <w:t xml:space="preserve"> kachna 0 ks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Podíly: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Poslední leč: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</w:t>
      </w:r>
      <w:r>
        <w:rPr>
          <w:rFonts w:ascii="Times New Roman" w:hAnsi="Times New Roman"/>
          <w:sz w:val="24"/>
        </w:rPr>
        <w:tab/>
        <w:t xml:space="preserve">             8 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Ponecháno členům:</w:t>
      </w:r>
      <w:r>
        <w:rPr>
          <w:rFonts w:ascii="Times New Roman" w:hAnsi="Times New Roman"/>
          <w:sz w:val="24"/>
        </w:rPr>
        <w:tab/>
        <w:t>2(prodáno)</w:t>
      </w:r>
      <w:r>
        <w:rPr>
          <w:rFonts w:ascii="Times New Roman" w:hAnsi="Times New Roman"/>
          <w:sz w:val="24"/>
        </w:rPr>
        <w:tab/>
        <w:t>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2(prodáno)    106</w:t>
      </w:r>
      <w:r>
        <w:rPr>
          <w:rFonts w:ascii="Times New Roman" w:hAnsi="Times New Roman"/>
          <w:sz w:val="24"/>
        </w:rPr>
        <w:tab/>
        <w:t xml:space="preserve">           10</w:t>
      </w:r>
      <w:r>
        <w:rPr>
          <w:rFonts w:ascii="Times New Roman" w:hAnsi="Times New Roman"/>
          <w:sz w:val="24"/>
        </w:rPr>
        <w:tab/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Psi (sražená zvěř):</w:t>
      </w:r>
      <w:r>
        <w:rPr>
          <w:rFonts w:ascii="Times New Roman" w:hAnsi="Times New Roman"/>
          <w:sz w:val="24"/>
        </w:rPr>
        <w:tab/>
        <w:t>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Odměny(honci,ost.,zástřelné )</w:t>
      </w:r>
      <w:r>
        <w:rPr>
          <w:rFonts w:ascii="Times New Roman" w:hAnsi="Times New Roman"/>
          <w:sz w:val="24"/>
        </w:rPr>
        <w:tab/>
        <w:t xml:space="preserve">  7 </w:t>
      </w:r>
      <w:r>
        <w:rPr>
          <w:rFonts w:ascii="Times New Roman" w:hAnsi="Times New Roman"/>
          <w:sz w:val="24"/>
        </w:rPr>
        <w:tab/>
        <w:t xml:space="preserve">            1</w:t>
      </w:r>
      <w:r>
        <w:rPr>
          <w:rFonts w:ascii="Times New Roman" w:hAnsi="Times New Roman"/>
          <w:sz w:val="24"/>
        </w:rPr>
        <w:tab/>
        <w:t xml:space="preserve">            12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             Nepoužitelná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roce 2013 se vykrývání podílů neprovádělo.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Kachna byla lovena jen na tahu, holub individuálně. Bažantí zvěř byla rozdělována účastníkům honů nebo byla dána do tomboly po bažantím honu a poslední leče. Do tombol byla dána i část ulovených kachen.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Škodná: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2012 bylo v naší honitbě nahlášeno ulovení 26 dospělých lišek, 1 lišče, 8 strak, 2 kuny a 3 kočky. Ulovení jednotlivých druhu škodné v roce 2013 budeme znát až po ukončení dnešní schůze, kdy budou vybírány znaky.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Péče o zvěř: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této oblasti bylo zajištěno pro krmnou sezónu 2013/2014 objemové krmivo ve výši 2,4 q,  a 10q ječného lehkého odpadu. Na skladu máme ještě 10q ječmene, 5 q pšenice.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Přikrmování probíhá ve 21 krmných zařízeních pro srnčí a dančí zvěř, v 4 krmelištích pro černou zvěř, v jednom krmelišti pro kachny a třech bažantích zásypech.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Chtěl bych připomenout všem členům, kteří mají přiděleno krmné zařízení, aby nezapomněli po skončení krmné sezóny krmná zařízení ihned vyčistit a vyvápnit jejich okolí. Je těžké veřejnosti vysvětlovat, co přikrmujeme v červnu, když vidí v krmelcích založené seno nebo naopak, proč nekrmíme, když na Silvestra ještě nebylo dáno stéblo sena. Takové prohřešky by měli včas vedoucí jednotlivých úseku registrovat a zjednat nápravu. V loňském roce nebylo provedeno plošné pře léčení spárkaté zvěře.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Lovecká  kynologie: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Členové našeho MS vlastní nebo mají v držení tyto lovecky upotřebitelné psy.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NK</w:t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PZ 2,BZ 1,LZ 1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MOK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PZ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BRT    1                      NL,BZ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FP       1                      BZH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BB      1                      PBZ 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JG       2                       bez zkoušek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MOK  1                       bez zkoušek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Myslivecké sdružení nemá ve svém inventáři žádného psa.  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Finanční hospodaření: </w:t>
      </w:r>
    </w:p>
    <w:p w:rsidR="00081F34" w:rsidRDefault="00081F34" w:rsidP="00AE6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Rozpočet na rok 2013 byl plánován jako vyrovnaný. V době jeho sestavování nebylo počítáno s navýšením odstřelu černé zvěře a její dodávkou do výkupu a hrazení neodpracovaných brigád finanční náhradou a tak, byl uzavřen rok 2013 ziskem.  </w:t>
      </w:r>
    </w:p>
    <w:p w:rsidR="00081F34" w:rsidRDefault="00081F34" w:rsidP="00AE64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Celkový příjem činil 123.912,- Kč a výdaje 80.426,- Kč. Zisk činí 43486,- Kč.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Podrobnější rozbor nám předloží finanční hospodář ve své zprávě. </w:t>
      </w: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 w:rsidP="00AE647A">
      <w:pPr>
        <w:jc w:val="both"/>
        <w:rPr>
          <w:rFonts w:ascii="Times New Roman" w:hAnsi="Times New Roman"/>
          <w:sz w:val="24"/>
        </w:rPr>
      </w:pPr>
    </w:p>
    <w:p w:rsidR="00081F34" w:rsidRDefault="00081F34">
      <w:bookmarkStart w:id="0" w:name="_GoBack"/>
      <w:bookmarkEnd w:id="0"/>
    </w:p>
    <w:sectPr w:rsidR="00081F34" w:rsidSect="00FF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47A"/>
    <w:rsid w:val="00081F34"/>
    <w:rsid w:val="009A1A3A"/>
    <w:rsid w:val="00AE647A"/>
    <w:rsid w:val="00DC7DE4"/>
    <w:rsid w:val="00F8620B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A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957</Words>
  <Characters>5653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MS Úslava Žákava za rok 2013</dc:title>
  <dc:subject/>
  <dc:creator>OU-starosta</dc:creator>
  <cp:keywords/>
  <dc:description/>
  <cp:lastModifiedBy>OU-Zakava</cp:lastModifiedBy>
  <cp:revision>2</cp:revision>
  <dcterms:created xsi:type="dcterms:W3CDTF">2014-02-05T12:53:00Z</dcterms:created>
  <dcterms:modified xsi:type="dcterms:W3CDTF">2014-02-05T12:53:00Z</dcterms:modified>
</cp:coreProperties>
</file>